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8C03" w14:textId="77777777" w:rsidR="00AE1CE0" w:rsidRDefault="00AE1CE0" w:rsidP="00AE1CE0">
      <w:pPr>
        <w:spacing w:before="0" w:after="0" w:line="240" w:lineRule="auto"/>
        <w:jc w:val="center"/>
        <w:rPr>
          <w:rFonts w:ascii="Helvetica" w:hAnsi="Helvetica" w:cs="Aktiv Grotesk Light"/>
          <w:b/>
          <w:bCs/>
          <w:sz w:val="32"/>
          <w:szCs w:val="32"/>
        </w:rPr>
      </w:pPr>
    </w:p>
    <w:p w14:paraId="62699D96" w14:textId="23F6267F" w:rsidR="00AE1CE0" w:rsidRDefault="00AE1CE0" w:rsidP="00AE1CE0">
      <w:pPr>
        <w:spacing w:before="0" w:after="0" w:line="360" w:lineRule="auto"/>
        <w:jc w:val="center"/>
        <w:rPr>
          <w:rFonts w:ascii="Helvetica" w:hAnsi="Helvetica" w:cs="Aktiv Grotesk Light"/>
          <w:b/>
          <w:bCs/>
          <w:sz w:val="32"/>
          <w:szCs w:val="32"/>
        </w:rPr>
      </w:pPr>
      <w:r>
        <w:rPr>
          <w:rFonts w:ascii="Helvetica" w:hAnsi="Helvetica" w:cs="Aktiv Grotesk Light"/>
          <w:b/>
          <w:bCs/>
          <w:sz w:val="32"/>
          <w:szCs w:val="32"/>
        </w:rPr>
        <w:t>Feedback Form</w:t>
      </w:r>
    </w:p>
    <w:p w14:paraId="043A58D3" w14:textId="77777777" w:rsidR="00AE1CE0" w:rsidRDefault="00AE1CE0" w:rsidP="00AE1CE0">
      <w:pPr>
        <w:spacing w:before="0" w:after="0" w:line="360" w:lineRule="auto"/>
        <w:jc w:val="center"/>
        <w:rPr>
          <w:rFonts w:ascii="Helvetica" w:hAnsi="Helvetica" w:cs="Aktiv Grotesk Light"/>
          <w:bCs/>
          <w:sz w:val="24"/>
          <w:szCs w:val="24"/>
        </w:rPr>
      </w:pPr>
      <w:r>
        <w:rPr>
          <w:rFonts w:ascii="Helvetica" w:hAnsi="Helvetica" w:cs="Aktiv Grotesk Light"/>
          <w:bCs/>
          <w:sz w:val="24"/>
          <w:szCs w:val="24"/>
        </w:rPr>
        <w:t>Borris-In-Ossory Courthouse Conservation &amp; Refurbishment Works</w:t>
      </w:r>
    </w:p>
    <w:p w14:paraId="0CBFD65A" w14:textId="4FA0A678" w:rsidR="00DA7D05" w:rsidRPr="00AE1CE0" w:rsidRDefault="00AE1CE0" w:rsidP="00AE1CE0">
      <w:pPr>
        <w:spacing w:before="0" w:after="0" w:line="480" w:lineRule="auto"/>
        <w:jc w:val="center"/>
        <w:rPr>
          <w:rFonts w:ascii="Helvetica" w:hAnsi="Helvetica" w:cs="Aktiv Grotesk Light"/>
          <w:bCs/>
          <w:sz w:val="24"/>
          <w:szCs w:val="24"/>
        </w:rPr>
      </w:pPr>
      <w:r>
        <w:rPr>
          <w:rFonts w:ascii="Helvetica" w:hAnsi="Helvetica" w:cs="Aktiv Grotesk Light"/>
          <w:bCs/>
          <w:sz w:val="24"/>
          <w:szCs w:val="24"/>
        </w:rPr>
        <w:t>Public Consultation,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E1CE0" w:rsidRPr="00DA7D05" w14:paraId="0B3D798E" w14:textId="77777777" w:rsidTr="00A55C56">
        <w:trPr>
          <w:trHeight w:val="9398"/>
        </w:trPr>
        <w:tc>
          <w:tcPr>
            <w:tcW w:w="8777" w:type="dxa"/>
          </w:tcPr>
          <w:p w14:paraId="2DC6AAF2" w14:textId="77777777" w:rsidR="00AE1CE0" w:rsidRDefault="00AE1CE0" w:rsidP="00AE1CE0">
            <w:pPr>
              <w:shd w:val="clear" w:color="auto" w:fill="auto"/>
              <w:spacing w:before="0" w:after="0" w:line="480" w:lineRule="auto"/>
              <w:rPr>
                <w:rFonts w:ascii="Helvetica" w:hAnsi="Helvetica" w:cs="Aktiv Grotesk Light"/>
                <w:b/>
                <w:bCs/>
                <w:sz w:val="24"/>
                <w:szCs w:val="24"/>
              </w:rPr>
            </w:pPr>
            <w:r w:rsidRPr="00AE1CE0">
              <w:rPr>
                <w:rFonts w:ascii="Helvetica" w:hAnsi="Helvetica" w:cs="Aktiv Grotesk Light"/>
                <w:b/>
                <w:bCs/>
                <w:sz w:val="24"/>
                <w:szCs w:val="24"/>
              </w:rPr>
              <w:t>Comments:</w:t>
            </w:r>
          </w:p>
          <w:p w14:paraId="4DBDA00E" w14:textId="77777777" w:rsidR="00A55C56" w:rsidRDefault="00A55C56" w:rsidP="00A55C56">
            <w:pPr>
              <w:shd w:val="clear" w:color="auto" w:fill="auto"/>
              <w:spacing w:before="0" w:after="0" w:line="480" w:lineRule="auto"/>
              <w:rPr>
                <w:rFonts w:ascii="Helvetica" w:hAnsi="Helvetica" w:cs="Aktiv Grotesk Light"/>
                <w:sz w:val="24"/>
                <w:szCs w:val="24"/>
              </w:rPr>
            </w:pPr>
            <w:r>
              <w:rPr>
                <w:rFonts w:ascii="Helvetica" w:hAnsi="Helvetica" w:cs="Aktiv Grotesk Light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hAnsi="Helvetica" w:cs="Aktiv Grotesk Light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8E0408" w14:textId="3C92C289" w:rsidR="00AE1CE0" w:rsidRPr="00AE1CE0" w:rsidRDefault="00A55C56" w:rsidP="00AE1CE0">
            <w:pPr>
              <w:shd w:val="clear" w:color="auto" w:fill="auto"/>
              <w:spacing w:before="0" w:after="0" w:line="480" w:lineRule="auto"/>
              <w:rPr>
                <w:rFonts w:ascii="Helvetica" w:hAnsi="Helvetica" w:cs="Aktiv Grotesk Light"/>
                <w:sz w:val="24"/>
                <w:szCs w:val="24"/>
              </w:rPr>
            </w:pPr>
            <w:r>
              <w:rPr>
                <w:rFonts w:ascii="Helvetica" w:hAnsi="Helvetica" w:cs="Aktiv Grotesk Light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hAnsi="Helvetica" w:cs="Aktiv Grotesk Light"/>
                <w:b/>
                <w:sz w:val="24"/>
                <w:szCs w:val="24"/>
              </w:rPr>
              <w:t>________________________________________________________________</w:t>
            </w:r>
          </w:p>
        </w:tc>
      </w:tr>
    </w:tbl>
    <w:p w14:paraId="254D2FA2" w14:textId="4FCDCEF3" w:rsidR="00FB6A8E" w:rsidRPr="00D400DB" w:rsidRDefault="00FB6A8E" w:rsidP="00AE1CE0">
      <w:pPr>
        <w:spacing w:before="0" w:after="0" w:line="480" w:lineRule="auto"/>
        <w:rPr>
          <w:rFonts w:ascii="Helvetica" w:hAnsi="Helvetica" w:cs="Aktiv Grotesk Light"/>
          <w:szCs w:val="20"/>
        </w:rPr>
      </w:pPr>
    </w:p>
    <w:sectPr w:rsidR="00FB6A8E" w:rsidRPr="00D400DB" w:rsidSect="00613AB0">
      <w:headerReference w:type="first" r:id="rId7"/>
      <w:pgSz w:w="11906" w:h="16838"/>
      <w:pgMar w:top="2552" w:right="1531" w:bottom="1928" w:left="1588" w:header="1701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7598" w14:textId="77777777" w:rsidR="006C53D7" w:rsidRDefault="006C53D7" w:rsidP="00905B8F">
      <w:r>
        <w:separator/>
      </w:r>
    </w:p>
  </w:endnote>
  <w:endnote w:type="continuationSeparator" w:id="0">
    <w:p w14:paraId="76A8DB15" w14:textId="77777777" w:rsidR="006C53D7" w:rsidRDefault="006C53D7" w:rsidP="0090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ktiv Grotesk Light">
    <w:altName w:val="﷽﷽﷽﷽﷽﷽﷽﷽otesk Light"/>
    <w:panose1 w:val="020B0404020202020204"/>
    <w:charset w:val="00"/>
    <w:family w:val="swiss"/>
    <w:pitch w:val="variable"/>
    <w:sig w:usb0="E100AAFF" w:usb1="D000FFFB" w:usb2="0000002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6755" w14:textId="77777777" w:rsidR="006C53D7" w:rsidRDefault="006C53D7" w:rsidP="00905B8F">
      <w:r>
        <w:separator/>
      </w:r>
    </w:p>
  </w:footnote>
  <w:footnote w:type="continuationSeparator" w:id="0">
    <w:p w14:paraId="2A4ACAD4" w14:textId="77777777" w:rsidR="006C53D7" w:rsidRDefault="006C53D7" w:rsidP="0090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5AF7" w14:textId="3EC278C9" w:rsidR="00905B8F" w:rsidRDefault="00AE1CE0" w:rsidP="00AE1CE0">
    <w:pPr>
      <w:pStyle w:val="Header"/>
      <w:jc w:val="center"/>
    </w:pPr>
    <w:r>
      <w:rPr>
        <w:noProof/>
      </w:rPr>
      <w:drawing>
        <wp:inline distT="0" distB="0" distL="0" distR="0" wp14:anchorId="45A09FFE" wp14:editId="2F1B361F">
          <wp:extent cx="3051209" cy="6978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164" cy="727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F7"/>
    <w:rsid w:val="00007A54"/>
    <w:rsid w:val="00012B88"/>
    <w:rsid w:val="000130B2"/>
    <w:rsid w:val="00022518"/>
    <w:rsid w:val="00036F98"/>
    <w:rsid w:val="000801A3"/>
    <w:rsid w:val="0008462F"/>
    <w:rsid w:val="000908E1"/>
    <w:rsid w:val="00096450"/>
    <w:rsid w:val="000A2747"/>
    <w:rsid w:val="000A6CA8"/>
    <w:rsid w:val="000B5BCF"/>
    <w:rsid w:val="000D1550"/>
    <w:rsid w:val="000D2707"/>
    <w:rsid w:val="001033B7"/>
    <w:rsid w:val="0010403D"/>
    <w:rsid w:val="0011610A"/>
    <w:rsid w:val="001506D9"/>
    <w:rsid w:val="0016181D"/>
    <w:rsid w:val="00176AAC"/>
    <w:rsid w:val="00176DF6"/>
    <w:rsid w:val="001E2D44"/>
    <w:rsid w:val="001E692C"/>
    <w:rsid w:val="00236CAE"/>
    <w:rsid w:val="002422C3"/>
    <w:rsid w:val="00245241"/>
    <w:rsid w:val="002541EC"/>
    <w:rsid w:val="002543C5"/>
    <w:rsid w:val="00276D76"/>
    <w:rsid w:val="00296DFC"/>
    <w:rsid w:val="002A0416"/>
    <w:rsid w:val="002E28FD"/>
    <w:rsid w:val="00304B71"/>
    <w:rsid w:val="003214A2"/>
    <w:rsid w:val="003374E7"/>
    <w:rsid w:val="003407DF"/>
    <w:rsid w:val="003603A7"/>
    <w:rsid w:val="00366213"/>
    <w:rsid w:val="003772FF"/>
    <w:rsid w:val="0038444E"/>
    <w:rsid w:val="00387614"/>
    <w:rsid w:val="00400BDF"/>
    <w:rsid w:val="004028B1"/>
    <w:rsid w:val="0040436E"/>
    <w:rsid w:val="00407B4F"/>
    <w:rsid w:val="00431D3A"/>
    <w:rsid w:val="0044608C"/>
    <w:rsid w:val="004625D4"/>
    <w:rsid w:val="004A4E36"/>
    <w:rsid w:val="004C2AE5"/>
    <w:rsid w:val="004E5366"/>
    <w:rsid w:val="004F624E"/>
    <w:rsid w:val="00502D66"/>
    <w:rsid w:val="00503A20"/>
    <w:rsid w:val="00512720"/>
    <w:rsid w:val="005358A5"/>
    <w:rsid w:val="00546888"/>
    <w:rsid w:val="0054743A"/>
    <w:rsid w:val="005C2067"/>
    <w:rsid w:val="00613AB0"/>
    <w:rsid w:val="00637E7B"/>
    <w:rsid w:val="006977E7"/>
    <w:rsid w:val="006A06B7"/>
    <w:rsid w:val="006C53D7"/>
    <w:rsid w:val="006D2CD0"/>
    <w:rsid w:val="006E0E0E"/>
    <w:rsid w:val="0074042B"/>
    <w:rsid w:val="0075766A"/>
    <w:rsid w:val="0076633A"/>
    <w:rsid w:val="0078322A"/>
    <w:rsid w:val="007D4F8C"/>
    <w:rsid w:val="007E2262"/>
    <w:rsid w:val="007E4A9F"/>
    <w:rsid w:val="007F11B9"/>
    <w:rsid w:val="00800BE8"/>
    <w:rsid w:val="00805054"/>
    <w:rsid w:val="008117D3"/>
    <w:rsid w:val="008639A0"/>
    <w:rsid w:val="008673AB"/>
    <w:rsid w:val="00881CFF"/>
    <w:rsid w:val="008B02ED"/>
    <w:rsid w:val="008F1B05"/>
    <w:rsid w:val="00905B8F"/>
    <w:rsid w:val="00914079"/>
    <w:rsid w:val="009145CF"/>
    <w:rsid w:val="00931138"/>
    <w:rsid w:val="00937E88"/>
    <w:rsid w:val="00960D2E"/>
    <w:rsid w:val="00971916"/>
    <w:rsid w:val="00984A72"/>
    <w:rsid w:val="009A4D76"/>
    <w:rsid w:val="009B5D42"/>
    <w:rsid w:val="009C19B3"/>
    <w:rsid w:val="009C4B19"/>
    <w:rsid w:val="009E33A0"/>
    <w:rsid w:val="009F01C9"/>
    <w:rsid w:val="00A10CEE"/>
    <w:rsid w:val="00A23EAA"/>
    <w:rsid w:val="00A36993"/>
    <w:rsid w:val="00A37922"/>
    <w:rsid w:val="00A43EC7"/>
    <w:rsid w:val="00A441DB"/>
    <w:rsid w:val="00A55C56"/>
    <w:rsid w:val="00A56AEB"/>
    <w:rsid w:val="00A64352"/>
    <w:rsid w:val="00A83435"/>
    <w:rsid w:val="00AB2E6F"/>
    <w:rsid w:val="00AE1CE0"/>
    <w:rsid w:val="00AF3D39"/>
    <w:rsid w:val="00AF57E1"/>
    <w:rsid w:val="00B032F3"/>
    <w:rsid w:val="00B207F9"/>
    <w:rsid w:val="00B247D4"/>
    <w:rsid w:val="00B96C20"/>
    <w:rsid w:val="00BF527B"/>
    <w:rsid w:val="00BF64D4"/>
    <w:rsid w:val="00C22555"/>
    <w:rsid w:val="00C70609"/>
    <w:rsid w:val="00C814A5"/>
    <w:rsid w:val="00C81598"/>
    <w:rsid w:val="00C838D0"/>
    <w:rsid w:val="00CB3B89"/>
    <w:rsid w:val="00CC3662"/>
    <w:rsid w:val="00CC7491"/>
    <w:rsid w:val="00CF217D"/>
    <w:rsid w:val="00D072D6"/>
    <w:rsid w:val="00D11A80"/>
    <w:rsid w:val="00D11C9A"/>
    <w:rsid w:val="00D176DD"/>
    <w:rsid w:val="00D400DB"/>
    <w:rsid w:val="00D54059"/>
    <w:rsid w:val="00DA7D05"/>
    <w:rsid w:val="00DB786E"/>
    <w:rsid w:val="00DF5298"/>
    <w:rsid w:val="00E063EB"/>
    <w:rsid w:val="00E426D6"/>
    <w:rsid w:val="00E561B7"/>
    <w:rsid w:val="00EA1A91"/>
    <w:rsid w:val="00EA30FA"/>
    <w:rsid w:val="00EB2736"/>
    <w:rsid w:val="00ED6055"/>
    <w:rsid w:val="00F02FF3"/>
    <w:rsid w:val="00F04CF7"/>
    <w:rsid w:val="00F22482"/>
    <w:rsid w:val="00F83FFF"/>
    <w:rsid w:val="00F95D34"/>
    <w:rsid w:val="00FA4419"/>
    <w:rsid w:val="00FB6A8E"/>
    <w:rsid w:val="00FD1616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8E9C3"/>
  <w15:chartTrackingRefBased/>
  <w15:docId w15:val="{8BBFC1C3-C8F2-2D45-B44C-6B85E6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8F"/>
    <w:pPr>
      <w:shd w:val="clear" w:color="auto" w:fill="FFFFFF"/>
      <w:spacing w:before="120" w:after="345" w:line="276" w:lineRule="auto"/>
    </w:pPr>
    <w:rPr>
      <w:rFonts w:ascii="Helvetica Neue" w:eastAsia="Times New Roman" w:hAnsi="Helvetica Neue" w:cs="Arial"/>
      <w:color w:val="000000"/>
      <w:sz w:val="20"/>
      <w:szCs w:val="21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C3662"/>
    <w:pPr>
      <w:keepNext/>
      <w:shd w:val="clear" w:color="auto" w:fill="auto"/>
      <w:spacing w:before="0" w:after="0" w:line="240" w:lineRule="auto"/>
      <w:outlineLvl w:val="3"/>
    </w:pPr>
    <w:rPr>
      <w:rFonts w:ascii="Geneva" w:eastAsia="Times" w:hAnsi="Geneva" w:cs="Times New Roman"/>
      <w:color w:val="auto"/>
      <w:sz w:val="22"/>
      <w:szCs w:val="20"/>
      <w:u w:val="single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2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2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8F"/>
    <w:pPr>
      <w:shd w:val="clear" w:color="auto" w:fill="auto"/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5B8F"/>
  </w:style>
  <w:style w:type="paragraph" w:styleId="Footer">
    <w:name w:val="footer"/>
    <w:basedOn w:val="Normal"/>
    <w:link w:val="FooterChar"/>
    <w:uiPriority w:val="99"/>
    <w:unhideWhenUsed/>
    <w:rsid w:val="00905B8F"/>
    <w:pPr>
      <w:shd w:val="clear" w:color="auto" w:fill="auto"/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5B8F"/>
  </w:style>
  <w:style w:type="paragraph" w:styleId="NormalWeb">
    <w:name w:val="Normal (Web)"/>
    <w:basedOn w:val="Normal"/>
    <w:uiPriority w:val="99"/>
    <w:semiHidden/>
    <w:unhideWhenUsed/>
    <w:rsid w:val="00905B8F"/>
    <w:pPr>
      <w:shd w:val="clear" w:color="auto" w:fill="auto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50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5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en-GB"/>
    </w:rPr>
  </w:style>
  <w:style w:type="paragraph" w:customStyle="1" w:styleId="BasicParagraph">
    <w:name w:val="[Basic Paragraph]"/>
    <w:basedOn w:val="Normal"/>
    <w:uiPriority w:val="99"/>
    <w:rsid w:val="008B02ED"/>
    <w:pPr>
      <w:shd w:val="clear" w:color="auto" w:fill="auto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HAnsi" w:hAnsi="MinionPro-Regular" w:cs="MinionPro-Regular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C3662"/>
    <w:rPr>
      <w:rFonts w:ascii="Geneva" w:eastAsia="Times" w:hAnsi="Geneva" w:cs="Times New Roman"/>
      <w:sz w:val="22"/>
      <w:szCs w:val="20"/>
      <w:u w:val="single"/>
      <w:lang w:val="en-GB"/>
    </w:rPr>
  </w:style>
  <w:style w:type="table" w:styleId="TableGrid">
    <w:name w:val="Table Grid"/>
    <w:basedOn w:val="TableNormal"/>
    <w:uiPriority w:val="39"/>
    <w:rsid w:val="00CC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6DD"/>
    <w:pPr>
      <w:shd w:val="clear" w:color="auto" w:fill="FFFFFF"/>
    </w:pPr>
    <w:rPr>
      <w:rFonts w:ascii="Helvetica Neue" w:eastAsia="Times New Roman" w:hAnsi="Helvetica Neue" w:cs="Arial"/>
      <w:color w:val="000000"/>
      <w:sz w:val="20"/>
      <w:szCs w:val="2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2D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1"/>
      <w:shd w:val="clear" w:color="auto" w:fill="FFFFF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2D6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urtis/Desktop/Email%20Signature/0_Zero%20G%20Identity%20Assets/HH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DE28B-694B-704D-B4D6-F3A9F7F5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HHC_Letterhead.dotx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HHC 2021-06-11</cp:lastModifiedBy>
  <cp:revision>3</cp:revision>
  <cp:lastPrinted>2021-07-28T10:03:00Z</cp:lastPrinted>
  <dcterms:created xsi:type="dcterms:W3CDTF">2023-03-28T11:56:00Z</dcterms:created>
  <dcterms:modified xsi:type="dcterms:W3CDTF">2023-03-28T12:07:00Z</dcterms:modified>
</cp:coreProperties>
</file>